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289"/>
        <w:gridCol w:w="1264"/>
        <w:gridCol w:w="191"/>
        <w:gridCol w:w="200"/>
        <w:gridCol w:w="197"/>
        <w:gridCol w:w="160"/>
        <w:gridCol w:w="257"/>
        <w:gridCol w:w="191"/>
        <w:gridCol w:w="459"/>
        <w:gridCol w:w="687"/>
        <w:gridCol w:w="690"/>
        <w:gridCol w:w="1125"/>
        <w:gridCol w:w="401"/>
        <w:gridCol w:w="303"/>
        <w:gridCol w:w="1256"/>
        <w:gridCol w:w="191"/>
        <w:gridCol w:w="191"/>
        <w:gridCol w:w="354"/>
        <w:gridCol w:w="986"/>
        <w:gridCol w:w="329"/>
        <w:gridCol w:w="1011"/>
        <w:gridCol w:w="340"/>
      </w:tblGrid>
      <w:tr w:rsidR="00610506">
        <w:trPr>
          <w:trHeight w:val="214"/>
        </w:trPr>
        <w:tc>
          <w:tcPr>
            <w:tcW w:w="1944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RANGE_A1_O54"/>
            <w:r>
              <w:rPr>
                <w:rFonts w:ascii="Arial" w:hAnsi="Arial" w:cs="Arial"/>
                <w:sz w:val="18"/>
                <w:szCs w:val="18"/>
              </w:rPr>
              <w:t>Dernek Üye Kayıt No</w:t>
            </w:r>
            <w:bookmarkEnd w:id="0"/>
          </w:p>
        </w:tc>
        <w:tc>
          <w:tcPr>
            <w:tcW w:w="35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8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C0C0C0"/>
                <w:sz w:val="18"/>
                <w:szCs w:val="18"/>
              </w:rPr>
              <w:t>…………………………….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06">
        <w:trPr>
          <w:trHeight w:val="255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7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255"/>
        </w:trPr>
        <w:tc>
          <w:tcPr>
            <w:tcW w:w="289" w:type="dxa"/>
            <w:tcBorders>
              <w:top w:val="nil"/>
              <w:left w:val="double" w:sz="6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2" w:type="dxa"/>
            <w:gridSpan w:val="5"/>
            <w:vMerge w:val="restart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noWrap/>
            <w:vAlign w:val="center"/>
          </w:tcPr>
          <w:p w:rsidR="00610506" w:rsidRDefault="00610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Fotoğraf 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489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 w:rsidP="00FF0E48">
            <w:pPr>
              <w:rPr>
                <w:rFonts w:ascii="Lithograph" w:hAnsi="Lithograph" w:cs="Lithograph"/>
                <w:b/>
                <w:bCs/>
                <w:sz w:val="32"/>
                <w:szCs w:val="32"/>
              </w:rPr>
            </w:pPr>
          </w:p>
          <w:p w:rsidR="00610506" w:rsidRDefault="00610506" w:rsidP="00FF0E48">
            <w:pPr>
              <w:rPr>
                <w:rFonts w:ascii="Lithograph" w:hAnsi="Lithograph" w:cs="Lithograph"/>
                <w:b/>
                <w:bCs/>
                <w:sz w:val="32"/>
                <w:szCs w:val="32"/>
              </w:rPr>
            </w:pPr>
            <w:r>
              <w:rPr>
                <w:rFonts w:ascii="Lithograph" w:hAnsi="Lithograph" w:cs="Lithograph"/>
                <w:b/>
                <w:bCs/>
                <w:sz w:val="32"/>
                <w:szCs w:val="32"/>
              </w:rPr>
              <w:t>BAFRA DİN GÖREVLİLERİ DERNEĞİ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8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315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610506" w:rsidRDefault="00610506" w:rsidP="00FF0E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ÜYE KAYIT FORMU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8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124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8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8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trHeight w:val="36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trHeight w:val="167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 w:rsidP="00FF0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Mesleği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180"/>
        </w:trPr>
        <w:tc>
          <w:tcPr>
            <w:tcW w:w="289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extDirection w:val="btLr"/>
            <w:vAlign w:val="center"/>
          </w:tcPr>
          <w:p w:rsidR="00610506" w:rsidRDefault="006105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36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4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10506" w:rsidRDefault="006105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NÜFUS KAYDI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75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36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10506" w:rsidRDefault="00610506" w:rsidP="00610506">
            <w:pPr>
              <w:ind w:firstLineChars="100" w:firstLine="31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T.C Kimlik No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 Yeri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36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10506" w:rsidRDefault="00610506" w:rsidP="00610506">
            <w:pPr>
              <w:ind w:firstLineChars="100" w:firstLine="31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Baba Adı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Görev. Baş.Tarihi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36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10506" w:rsidRDefault="00610506" w:rsidP="00610506">
            <w:pPr>
              <w:ind w:firstLineChars="100" w:firstLine="31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Adı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Pr="00EE4B30" w:rsidRDefault="00610506">
            <w:pPr>
              <w:rPr>
                <w:rFonts w:ascii="Arial" w:hAnsi="Arial" w:cs="Arial"/>
                <w:sz w:val="16"/>
                <w:szCs w:val="16"/>
              </w:rPr>
            </w:pPr>
            <w:r w:rsidRPr="00EE4B30">
              <w:rPr>
                <w:sz w:val="20"/>
                <w:szCs w:val="20"/>
              </w:rPr>
              <w:t>Ö</w:t>
            </w:r>
            <w:r w:rsidRPr="00EE4B30">
              <w:rPr>
                <w:rFonts w:ascii="Arial" w:hAnsi="Arial" w:cs="Arial"/>
                <w:sz w:val="16"/>
                <w:szCs w:val="16"/>
              </w:rPr>
              <w:t>ğrenim Durumu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36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10506" w:rsidRPr="00835EC3" w:rsidRDefault="00610506" w:rsidP="00610506">
            <w:pPr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835EC3">
              <w:rPr>
                <w:rFonts w:ascii="Arial" w:hAnsi="Arial" w:cs="Arial"/>
                <w:sz w:val="20"/>
                <w:szCs w:val="20"/>
              </w:rPr>
              <w:t>İli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Kurum Sicil No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36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10506" w:rsidRDefault="00610506" w:rsidP="00835EC3">
            <w:pPr>
              <w:rPr>
                <w:rFonts w:ascii="Arial" w:hAnsi="Arial" w:cs="Arial"/>
                <w:sz w:val="16"/>
                <w:szCs w:val="16"/>
              </w:rPr>
            </w:pPr>
            <w:r w:rsidRPr="00835EC3">
              <w:rPr>
                <w:rFonts w:ascii="Arial" w:hAnsi="Arial" w:cs="Arial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z w:val="16"/>
                <w:szCs w:val="16"/>
              </w:rPr>
              <w:t>lçesi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Emekli Sicil No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36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10506" w:rsidRDefault="00610506" w:rsidP="00610506">
            <w:pPr>
              <w:ind w:firstLineChars="100" w:firstLine="31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Mahalle veya Köyü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 Grubu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36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10506" w:rsidRDefault="00610506" w:rsidP="00610506">
            <w:pPr>
              <w:ind w:firstLineChars="100" w:firstLine="31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Doğum Yeri</w:t>
            </w:r>
          </w:p>
        </w:tc>
        <w:tc>
          <w:tcPr>
            <w:tcW w:w="11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 w:rsidP="00A54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36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10506" w:rsidRPr="00A54638" w:rsidRDefault="00610506" w:rsidP="00610506">
            <w:pPr>
              <w:ind w:firstLineChars="100" w:firstLine="316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Doğum Tarihi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36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10506" w:rsidRPr="00A54638" w:rsidRDefault="00610506" w:rsidP="00610506">
            <w:pPr>
              <w:ind w:firstLineChars="100" w:firstLine="316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Medeni Hali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10506" w:rsidRDefault="00610506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135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15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345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506" w:rsidRDefault="00610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İKAMETGÂH ADRESİ VE TELEFONU</w:t>
            </w:r>
          </w:p>
        </w:tc>
        <w:tc>
          <w:tcPr>
            <w:tcW w:w="5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506" w:rsidRDefault="00610506" w:rsidP="00EE4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 ADRESİ VE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24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506" w:rsidRDefault="00610506" w:rsidP="00D203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506" w:rsidRDefault="00610506" w:rsidP="00D203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24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24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24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24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7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7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342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 w:rsidRPr="00A54638">
              <w:rPr>
                <w:rFonts w:ascii="Arial" w:hAnsi="Arial" w:cs="Arial"/>
                <w:b/>
                <w:bCs/>
                <w:sz w:val="18"/>
                <w:szCs w:val="18"/>
              </w:rPr>
              <w:t>Cep Telefonu: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0506" w:rsidRDefault="0061050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>
              <w:rPr>
                <w:rFonts w:ascii="Arial" w:hAnsi="Arial" w:cs="Arial"/>
                <w:color w:val="C0C0C0"/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 w:rsidRPr="00A54638">
              <w:rPr>
                <w:rFonts w:ascii="Arial" w:hAnsi="Arial" w:cs="Arial"/>
                <w:b/>
                <w:bCs/>
                <w:sz w:val="18"/>
                <w:szCs w:val="18"/>
              </w:rPr>
              <w:t>EMai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5463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0506" w:rsidRDefault="00610506" w:rsidP="00D2039F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>
              <w:rPr>
                <w:rFonts w:ascii="Arial" w:hAnsi="Arial" w:cs="Arial"/>
                <w:color w:val="C0C0C0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trHeight w:val="133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 w:rsidP="0020169E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506" w:rsidRDefault="0061050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trHeight w:val="24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Pr="00FF0E48" w:rsidRDefault="00610506" w:rsidP="00FF0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Lithograph" w:hAnsi="Lithograph" w:cs="Lithograph"/>
                <w:b/>
                <w:bCs/>
                <w:sz w:val="20"/>
                <w:szCs w:val="20"/>
              </w:rPr>
              <w:t>BAFRA</w:t>
            </w:r>
            <w:r w:rsidRPr="00FF0E48">
              <w:rPr>
                <w:rFonts w:ascii="Lithograph" w:hAnsi="Lithograph" w:cs="Lithograph"/>
                <w:b/>
                <w:bCs/>
                <w:sz w:val="20"/>
                <w:szCs w:val="20"/>
              </w:rPr>
              <w:t xml:space="preserve"> DİN GÖREVLİLERİ DERNEĞİ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trHeight w:val="108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105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3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506" w:rsidRDefault="006105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Dernek tüzüğünü okudum ve tüzük hükümlerine uyacağıma söz veririm. Yukarıdaki kimlik ve iletişim bilgilerimin doğru olduğunu beyan eder üye olarak kaydımın yapılmasını saygılarımla arz ederim.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24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3" w:type="dxa"/>
            <w:gridSpan w:val="20"/>
            <w:vMerge/>
            <w:tcBorders>
              <w:top w:val="nil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24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3" w:type="dxa"/>
            <w:gridSpan w:val="20"/>
            <w:vMerge/>
            <w:tcBorders>
              <w:top w:val="nil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24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3" w:type="dxa"/>
            <w:gridSpan w:val="20"/>
            <w:vMerge/>
            <w:tcBorders>
              <w:top w:val="nil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trHeight w:val="24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Pr="00D2039F" w:rsidRDefault="006105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39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>
              <w:rPr>
                <w:rFonts w:ascii="Arial" w:hAnsi="Arial" w:cs="Arial"/>
                <w:color w:val="C0C0C0"/>
                <w:sz w:val="18"/>
                <w:szCs w:val="18"/>
              </w:rPr>
              <w:t>…....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>…....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>………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trHeight w:val="146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Pr="00D2039F" w:rsidRDefault="006105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39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trHeight w:val="8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trHeight w:val="8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trHeight w:val="8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24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3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506" w:rsidRDefault="006105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Yukarıda Kimliği yazılı 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>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getirdiği belgeler incelenerek 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>….   .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>…..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……… </w:t>
            </w:r>
            <w:r>
              <w:rPr>
                <w:rFonts w:ascii="Arial" w:hAnsi="Arial" w:cs="Arial"/>
                <w:sz w:val="18"/>
                <w:szCs w:val="18"/>
              </w:rPr>
              <w:t>tarihinde Derneğimize kaydı yapılmıştır / Üyelik talebi reddedilmiştir.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cantSplit/>
          <w:trHeight w:val="355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3" w:type="dxa"/>
            <w:gridSpan w:val="20"/>
            <w:vMerge/>
            <w:tcBorders>
              <w:top w:val="nil"/>
              <w:bottom w:val="nil"/>
              <w:right w:val="nil"/>
            </w:tcBorders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trHeight w:val="24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Genel Sekreter</w:t>
            </w:r>
          </w:p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 w:rsidP="00D20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Yönetim Kurulu          Başkan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trHeight w:val="24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 w:rsidP="00D203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trHeight w:val="8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trHeight w:val="255"/>
        </w:trPr>
        <w:tc>
          <w:tcPr>
            <w:tcW w:w="2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0506">
        <w:trPr>
          <w:trHeight w:val="255"/>
        </w:trPr>
        <w:tc>
          <w:tcPr>
            <w:tcW w:w="767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 w:rsidP="00DB5C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506" w:rsidRDefault="006105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0506" w:rsidRDefault="00610506" w:rsidP="00FE049D"/>
    <w:sectPr w:rsidR="00610506" w:rsidSect="00945136">
      <w:pgSz w:w="11906" w:h="16838"/>
      <w:pgMar w:top="56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E48"/>
    <w:rsid w:val="0012681C"/>
    <w:rsid w:val="0020169E"/>
    <w:rsid w:val="00610506"/>
    <w:rsid w:val="00835EC3"/>
    <w:rsid w:val="00860605"/>
    <w:rsid w:val="00945136"/>
    <w:rsid w:val="00A54638"/>
    <w:rsid w:val="00A908BA"/>
    <w:rsid w:val="00CC4E22"/>
    <w:rsid w:val="00CD5EAD"/>
    <w:rsid w:val="00D2039F"/>
    <w:rsid w:val="00D33950"/>
    <w:rsid w:val="00DB5C44"/>
    <w:rsid w:val="00ED21A3"/>
    <w:rsid w:val="00EE4B30"/>
    <w:rsid w:val="00FE049D"/>
    <w:rsid w:val="00FF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241</Words>
  <Characters>1374</Characters>
  <Application>Microsoft Office Outlook</Application>
  <DocSecurity>0</DocSecurity>
  <Lines>0</Lines>
  <Paragraphs>0</Paragraphs>
  <ScaleCrop>false</ScaleCrop>
  <Company>AÜDİShek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Dernek Üye Kayıt No</dc:title>
  <dc:subject/>
  <dc:creator>ORHAN</dc:creator>
  <cp:keywords/>
  <dc:description/>
  <cp:lastModifiedBy>H.Vedat ŞENKAL</cp:lastModifiedBy>
  <cp:revision>4</cp:revision>
  <cp:lastPrinted>2006-12-05T11:32:00Z</cp:lastPrinted>
  <dcterms:created xsi:type="dcterms:W3CDTF">2017-02-15T08:07:00Z</dcterms:created>
  <dcterms:modified xsi:type="dcterms:W3CDTF">2019-10-12T10:05:00Z</dcterms:modified>
</cp:coreProperties>
</file>